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7" w:type="pct"/>
        <w:tblLayout w:type="fixed"/>
        <w:tblCellMar>
          <w:top w:w="144" w:type="dxa"/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Content layout table"/>
      </w:tblPr>
      <w:tblGrid>
        <w:gridCol w:w="1710"/>
        <w:gridCol w:w="7547"/>
      </w:tblGrid>
      <w:tr w:rsidR="008A524D" w:rsidRPr="008A524D" w:rsidTr="00160C0B">
        <w:trPr>
          <w:trHeight w:val="1506"/>
        </w:trPr>
        <w:tc>
          <w:tcPr>
            <w:tcW w:w="1710" w:type="dxa"/>
          </w:tcPr>
          <w:p w:rsidR="00C048D7" w:rsidRPr="008A524D" w:rsidRDefault="00C048D7">
            <w:pPr>
              <w:rPr>
                <w:sz w:val="16"/>
              </w:rPr>
            </w:pPr>
          </w:p>
        </w:tc>
        <w:tc>
          <w:tcPr>
            <w:tcW w:w="7547" w:type="dxa"/>
          </w:tcPr>
          <w:p w:rsidR="00C048D7" w:rsidRPr="008A524D" w:rsidRDefault="007907B2">
            <w:pPr>
              <w:pStyle w:val="Title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alias w:val="Your Name"/>
                <w:tag w:val=""/>
                <w:id w:val="1103681501"/>
                <w:placeholder>
                  <w:docPart w:val="89A95841DEB140FDB21129320CB15AA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8A524D" w:rsidRPr="008A524D">
                  <w:rPr>
                    <w:rFonts w:asciiTheme="minorHAnsi" w:hAnsiTheme="minorHAnsi"/>
                    <w:sz w:val="20"/>
                  </w:rPr>
                  <w:t>Andrew Thompson</w:t>
                </w:r>
                <w:r w:rsidR="008A524D" w:rsidRPr="008A524D">
                  <w:rPr>
                    <w:rFonts w:asciiTheme="minorHAnsi" w:hAnsiTheme="minorHAnsi"/>
                    <w:sz w:val="20"/>
                  </w:rPr>
                  <w:br/>
                  <w:t>3D Artist</w:t>
                </w:r>
              </w:sdtContent>
            </w:sdt>
          </w:p>
          <w:p w:rsidR="00F203BE" w:rsidRPr="008A524D" w:rsidRDefault="00F203BE">
            <w:pPr>
              <w:pStyle w:val="ContactInformation"/>
              <w:rPr>
                <w:sz w:val="16"/>
              </w:rPr>
            </w:pPr>
            <w:r w:rsidRPr="008A524D">
              <w:rPr>
                <w:sz w:val="16"/>
              </w:rPr>
              <w:t>Los Angeles, California</w:t>
            </w:r>
          </w:p>
          <w:p w:rsidR="00F203BE" w:rsidRPr="008A524D" w:rsidRDefault="00F203BE">
            <w:pPr>
              <w:pStyle w:val="ContactInformation"/>
              <w:rPr>
                <w:sz w:val="16"/>
              </w:rPr>
            </w:pPr>
            <w:r w:rsidRPr="008A524D">
              <w:rPr>
                <w:sz w:val="16"/>
              </w:rPr>
              <w:t>AGThompson.com</w:t>
            </w:r>
          </w:p>
          <w:p w:rsidR="00F203BE" w:rsidRPr="008A524D" w:rsidRDefault="00B66DD0" w:rsidP="00F203BE">
            <w:pPr>
              <w:pStyle w:val="ContactInformation"/>
              <w:rPr>
                <w:sz w:val="16"/>
              </w:rPr>
            </w:pPr>
            <w:r w:rsidRPr="008A524D">
              <w:rPr>
                <w:sz w:val="16"/>
              </w:rPr>
              <w:t>Contact@AGThompson.com</w:t>
            </w:r>
          </w:p>
          <w:p w:rsidR="00B66DD0" w:rsidRPr="008A524D" w:rsidRDefault="00B66DD0" w:rsidP="00F203BE">
            <w:pPr>
              <w:pStyle w:val="ContactInformation"/>
              <w:rPr>
                <w:sz w:val="16"/>
              </w:rPr>
            </w:pPr>
            <w:r w:rsidRPr="008A524D">
              <w:rPr>
                <w:sz w:val="16"/>
              </w:rPr>
              <w:t>www.linkedin.com/in/andrew-thompson-134276118</w:t>
            </w:r>
          </w:p>
        </w:tc>
      </w:tr>
      <w:tr w:rsidR="008A524D" w:rsidRPr="008A524D" w:rsidTr="00160C0B">
        <w:trPr>
          <w:trHeight w:val="558"/>
        </w:trPr>
        <w:tc>
          <w:tcPr>
            <w:tcW w:w="1710" w:type="dxa"/>
          </w:tcPr>
          <w:p w:rsidR="00B66DD0" w:rsidRPr="008A524D" w:rsidRDefault="00B66DD0" w:rsidP="00B66DD0">
            <w:pPr>
              <w:pStyle w:val="Heading1"/>
              <w:rPr>
                <w:rFonts w:asciiTheme="minorHAnsi" w:hAnsiTheme="minorHAnsi"/>
                <w:sz w:val="16"/>
              </w:rPr>
            </w:pPr>
            <w:r w:rsidRPr="00122AEF">
              <w:rPr>
                <w:rFonts w:asciiTheme="minorHAnsi" w:hAnsiTheme="minorHAnsi"/>
              </w:rPr>
              <w:t>Programs</w:t>
            </w:r>
          </w:p>
        </w:tc>
        <w:tc>
          <w:tcPr>
            <w:tcW w:w="7547" w:type="dxa"/>
          </w:tcPr>
          <w:p w:rsidR="00B66DD0" w:rsidRPr="008A524D" w:rsidRDefault="00B66DD0" w:rsidP="008A524D">
            <w:pPr>
              <w:rPr>
                <w:sz w:val="16"/>
              </w:rPr>
            </w:pPr>
            <w:r w:rsidRPr="008A524D">
              <w:rPr>
                <w:sz w:val="16"/>
              </w:rPr>
              <w:t xml:space="preserve">Maya, 3DS Max, </w:t>
            </w:r>
            <w:proofErr w:type="spellStart"/>
            <w:r w:rsidR="00F12398" w:rsidRPr="008A524D">
              <w:rPr>
                <w:sz w:val="16"/>
              </w:rPr>
              <w:t>Zbrush</w:t>
            </w:r>
            <w:proofErr w:type="spellEnd"/>
            <w:r w:rsidR="00F12398" w:rsidRPr="008A524D">
              <w:rPr>
                <w:sz w:val="16"/>
              </w:rPr>
              <w:t xml:space="preserve">, </w:t>
            </w:r>
            <w:proofErr w:type="spellStart"/>
            <w:r w:rsidRPr="008A524D">
              <w:rPr>
                <w:sz w:val="16"/>
              </w:rPr>
              <w:t>Motionbuilder</w:t>
            </w:r>
            <w:proofErr w:type="spellEnd"/>
            <w:r w:rsidRPr="008A524D">
              <w:rPr>
                <w:sz w:val="16"/>
              </w:rPr>
              <w:t xml:space="preserve">, </w:t>
            </w:r>
            <w:proofErr w:type="spellStart"/>
            <w:r w:rsidRPr="008A524D">
              <w:rPr>
                <w:sz w:val="16"/>
              </w:rPr>
              <w:t>Mudbox</w:t>
            </w:r>
            <w:proofErr w:type="spellEnd"/>
            <w:r w:rsidRPr="008A524D">
              <w:rPr>
                <w:sz w:val="16"/>
              </w:rPr>
              <w:t>, P</w:t>
            </w:r>
            <w:r w:rsidR="008A524D">
              <w:rPr>
                <w:sz w:val="16"/>
              </w:rPr>
              <w:t>hotoshop, Substance Suite</w:t>
            </w:r>
            <w:r w:rsidR="008A524D" w:rsidRPr="008A524D">
              <w:rPr>
                <w:sz w:val="16"/>
              </w:rPr>
              <w:t xml:space="preserve"> </w:t>
            </w:r>
            <w:r w:rsidRPr="008A524D">
              <w:rPr>
                <w:sz w:val="16"/>
              </w:rPr>
              <w:t>, Unreal Engine 4</w:t>
            </w:r>
            <w:r w:rsidR="00225016" w:rsidRPr="008A524D">
              <w:rPr>
                <w:sz w:val="16"/>
              </w:rPr>
              <w:t>, Unity</w:t>
            </w:r>
            <w:r w:rsidR="00443A59" w:rsidRPr="008A524D">
              <w:rPr>
                <w:sz w:val="16"/>
              </w:rPr>
              <w:t>, Redshift</w:t>
            </w:r>
            <w:r w:rsidR="008A524D">
              <w:rPr>
                <w:sz w:val="16"/>
              </w:rPr>
              <w:t>, Arnold 5</w:t>
            </w:r>
          </w:p>
        </w:tc>
      </w:tr>
      <w:tr w:rsidR="008A524D" w:rsidRPr="008A524D" w:rsidTr="008A524D">
        <w:trPr>
          <w:trHeight w:val="207"/>
        </w:trPr>
        <w:tc>
          <w:tcPr>
            <w:tcW w:w="1710" w:type="dxa"/>
          </w:tcPr>
          <w:p w:rsidR="00B66DD0" w:rsidRPr="008A524D" w:rsidRDefault="00B66DD0" w:rsidP="00B66DD0">
            <w:pPr>
              <w:pStyle w:val="Heading1"/>
              <w:rPr>
                <w:rFonts w:asciiTheme="minorHAnsi" w:hAnsiTheme="minorHAnsi"/>
                <w:sz w:val="16"/>
              </w:rPr>
            </w:pPr>
            <w:r w:rsidRPr="00122AEF">
              <w:rPr>
                <w:rFonts w:asciiTheme="minorHAnsi" w:hAnsiTheme="minorHAnsi"/>
              </w:rPr>
              <w:t>Skills</w:t>
            </w:r>
          </w:p>
        </w:tc>
        <w:tc>
          <w:tcPr>
            <w:tcW w:w="7547" w:type="dxa"/>
          </w:tcPr>
          <w:p w:rsidR="00B66DD0" w:rsidRPr="008A524D" w:rsidRDefault="00B66DD0" w:rsidP="00B66DD0">
            <w:pPr>
              <w:rPr>
                <w:sz w:val="16"/>
              </w:rPr>
            </w:pPr>
            <w:r w:rsidRPr="008A524D">
              <w:rPr>
                <w:sz w:val="16"/>
              </w:rPr>
              <w:t>Modeling, Sculpting, Animation, Motion Capture, Ri</w:t>
            </w:r>
            <w:r w:rsidR="008A524D">
              <w:rPr>
                <w:sz w:val="16"/>
              </w:rPr>
              <w:t xml:space="preserve">gging, Layout, </w:t>
            </w:r>
            <w:proofErr w:type="spellStart"/>
            <w:r w:rsidR="008A524D">
              <w:rPr>
                <w:sz w:val="16"/>
              </w:rPr>
              <w:t>Previsualization</w:t>
            </w:r>
            <w:proofErr w:type="spellEnd"/>
          </w:p>
        </w:tc>
      </w:tr>
      <w:tr w:rsidR="008A524D" w:rsidRPr="008A524D" w:rsidTr="00160C0B">
        <w:trPr>
          <w:trHeight w:val="6363"/>
        </w:trPr>
        <w:tc>
          <w:tcPr>
            <w:tcW w:w="1710" w:type="dxa"/>
          </w:tcPr>
          <w:p w:rsidR="00B66DD0" w:rsidRPr="008A524D" w:rsidRDefault="00B66DD0" w:rsidP="00B66DD0">
            <w:pPr>
              <w:pStyle w:val="Heading1"/>
              <w:rPr>
                <w:rFonts w:asciiTheme="minorHAnsi" w:hAnsiTheme="minorHAnsi"/>
                <w:sz w:val="16"/>
              </w:rPr>
            </w:pPr>
            <w:r w:rsidRPr="00122AEF">
              <w:rPr>
                <w:rFonts w:asciiTheme="minorHAnsi" w:hAnsiTheme="minorHAnsi"/>
              </w:rPr>
              <w:t>Experience</w:t>
            </w:r>
          </w:p>
        </w:tc>
        <w:tc>
          <w:tcPr>
            <w:tcW w:w="7547" w:type="dxa"/>
          </w:tcPr>
          <w:p w:rsidR="008A524D" w:rsidRPr="00122AEF" w:rsidRDefault="008A524D" w:rsidP="008A524D">
            <w:pPr>
              <w:pStyle w:val="Heading5"/>
              <w:spacing w:before="0"/>
              <w:textAlignment w:val="baseline"/>
              <w:rPr>
                <w:rFonts w:asciiTheme="minorHAnsi" w:hAnsiTheme="minorHAnsi" w:cs="Arial"/>
                <w:b/>
                <w:color w:val="000000" w:themeColor="text1"/>
                <w:szCs w:val="16"/>
              </w:rPr>
            </w:pPr>
            <w:r w:rsidRPr="00122AEF">
              <w:rPr>
                <w:rFonts w:asciiTheme="minorHAnsi" w:hAnsiTheme="minorHAnsi" w:cs="Arial"/>
                <w:b/>
                <w:bCs/>
                <w:color w:val="000000" w:themeColor="text1"/>
                <w:szCs w:val="16"/>
                <w:bdr w:val="none" w:sz="0" w:space="0" w:color="auto" w:frame="1"/>
              </w:rPr>
              <w:t>3D Generalist / Layout Lead</w:t>
            </w:r>
          </w:p>
          <w:p w:rsidR="008A524D" w:rsidRPr="008A524D" w:rsidRDefault="008A524D" w:rsidP="008A524D">
            <w:pPr>
              <w:pStyle w:val="Heading6"/>
              <w:spacing w:before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proofErr w:type="spellStart"/>
            <w:r w:rsidRPr="008A524D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Framestore</w:t>
            </w:r>
            <w:proofErr w:type="spellEnd"/>
            <w:r w:rsidRPr="008A524D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, 2018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Create Environments, Props, Character and Creature Rigs for </w:t>
            </w:r>
            <w:proofErr w:type="spellStart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Previs</w:t>
            </w:r>
            <w:proofErr w:type="spellEnd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and Production.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proofErr w:type="spellStart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Previs</w:t>
            </w:r>
            <w:proofErr w:type="spellEnd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, Layout, and Production FX for </w:t>
            </w:r>
            <w:proofErr w:type="spellStart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prerendered</w:t>
            </w:r>
            <w:proofErr w:type="spellEnd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work and real time. 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Work using real time engines like Unity for both VR and AR experiences.</w:t>
            </w:r>
          </w:p>
          <w:p w:rsidR="008A524D" w:rsidRPr="008A524D" w:rsidRDefault="008A524D" w:rsidP="008A524D">
            <w:pPr>
              <w:pStyle w:val="font8"/>
              <w:spacing w:before="0" w:beforeAutospacing="0" w:after="0" w:afterAutospacing="0"/>
              <w:textAlignment w:val="baseline"/>
              <w:rPr>
                <w:rStyle w:val="wixguard"/>
                <w:rFonts w:asciiTheme="minorHAnsi" w:hAnsiTheme="minorHAnsi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A524D">
              <w:rPr>
                <w:rStyle w:val="wixguard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​</w:t>
            </w:r>
          </w:p>
          <w:p w:rsidR="008A524D" w:rsidRPr="008A524D" w:rsidRDefault="008A524D" w:rsidP="008A524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122AEF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6"/>
                <w:bdr w:val="none" w:sz="0" w:space="0" w:color="auto" w:frame="1"/>
              </w:rPr>
              <w:t>VAD Artist</w:t>
            </w:r>
            <w:r w:rsidRPr="00122AEF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6"/>
                <w:bdr w:val="none" w:sz="0" w:space="0" w:color="auto" w:frame="1"/>
              </w:rPr>
              <w:t xml:space="preserve"> / 3D Generalist</w:t>
            </w:r>
          </w:p>
          <w:p w:rsidR="008A524D" w:rsidRPr="008A524D" w:rsidRDefault="008A524D" w:rsidP="008A524D">
            <w:pPr>
              <w:pStyle w:val="Heading6"/>
              <w:spacing w:before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proofErr w:type="spellStart"/>
            <w:r w:rsidRPr="008A524D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Lightstorm</w:t>
            </w:r>
            <w:proofErr w:type="spellEnd"/>
            <w:r w:rsidRPr="008A524D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Entertainment Inc., 2017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Create Environments, Props, Character and Creature Rigs for Virtual Camera Production for </w:t>
            </w:r>
            <w:proofErr w:type="spellStart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Lightstorm</w:t>
            </w:r>
            <w:proofErr w:type="spellEnd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Entertainment Inc.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Created shot compositions and Environment Layout for use in Virtual Camera Production for </w:t>
            </w:r>
            <w:proofErr w:type="spellStart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Weta's</w:t>
            </w:r>
            <w:proofErr w:type="spellEnd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Layout Engine. </w:t>
            </w:r>
          </w:p>
          <w:p w:rsidR="008A524D" w:rsidRPr="008A524D" w:rsidRDefault="008A524D" w:rsidP="008A524D">
            <w:pPr>
              <w:pStyle w:val="font8"/>
              <w:spacing w:before="0" w:beforeAutospacing="0" w:after="0" w:afterAutospacing="0"/>
              <w:ind w:left="-24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8A524D" w:rsidRPr="008A524D" w:rsidRDefault="008A524D" w:rsidP="008A524D">
            <w:pPr>
              <w:pStyle w:val="Heading5"/>
              <w:spacing w:before="0"/>
              <w:textAlignment w:val="baseline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122AEF">
              <w:rPr>
                <w:rFonts w:asciiTheme="minorHAnsi" w:hAnsiTheme="minorHAnsi" w:cs="Arial"/>
                <w:b/>
                <w:bCs/>
                <w:color w:val="000000" w:themeColor="text1"/>
                <w:szCs w:val="16"/>
                <w:bdr w:val="none" w:sz="0" w:space="0" w:color="auto" w:frame="1"/>
              </w:rPr>
              <w:t>3D Generalist</w:t>
            </w:r>
          </w:p>
          <w:p w:rsidR="008A524D" w:rsidRPr="008A524D" w:rsidRDefault="008A524D" w:rsidP="008A524D">
            <w:pPr>
              <w:pStyle w:val="Heading6"/>
              <w:spacing w:before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The Third Floor Inc., 2017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Create Environments, Props, Character and Creature Rigs for Virtual Camera Production.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Clean Motion Capture for Multiple Characters, Key Frame Animate Characters, and Camera Animations for use in Layout. 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Create and Bake Particle Simulations for use in Unity Engine.</w:t>
            </w:r>
          </w:p>
          <w:p w:rsidR="008A524D" w:rsidRPr="008A524D" w:rsidRDefault="008A524D" w:rsidP="008A524D">
            <w:pPr>
              <w:pStyle w:val="font8"/>
              <w:numPr>
                <w:ilvl w:val="0"/>
                <w:numId w:val="4"/>
              </w:numPr>
              <w:spacing w:before="0" w:beforeAutospacing="0" w:after="0" w:afterAutospacing="0"/>
              <w:ind w:left="12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:rsidR="008A524D" w:rsidRPr="00122AEF" w:rsidRDefault="008A524D" w:rsidP="008A524D">
            <w:pPr>
              <w:pStyle w:val="Heading5"/>
              <w:spacing w:before="0"/>
              <w:textAlignment w:val="baseline"/>
              <w:rPr>
                <w:rFonts w:asciiTheme="minorHAnsi" w:hAnsiTheme="minorHAnsi" w:cs="Arial"/>
                <w:b/>
                <w:color w:val="000000" w:themeColor="text1"/>
                <w:szCs w:val="16"/>
              </w:rPr>
            </w:pPr>
            <w:proofErr w:type="spellStart"/>
            <w:r w:rsidRPr="00122AEF">
              <w:rPr>
                <w:rFonts w:asciiTheme="minorHAnsi" w:hAnsiTheme="minorHAnsi" w:cs="Arial"/>
                <w:b/>
                <w:bCs/>
                <w:color w:val="000000" w:themeColor="text1"/>
                <w:szCs w:val="16"/>
                <w:bdr w:val="none" w:sz="0" w:space="0" w:color="auto" w:frame="1"/>
              </w:rPr>
              <w:t>Previs</w:t>
            </w:r>
            <w:proofErr w:type="spellEnd"/>
            <w:r w:rsidRPr="00122AEF">
              <w:rPr>
                <w:rFonts w:asciiTheme="minorHAnsi" w:hAnsiTheme="minorHAnsi" w:cs="Arial"/>
                <w:b/>
                <w:bCs/>
                <w:color w:val="000000" w:themeColor="text1"/>
                <w:szCs w:val="16"/>
                <w:bdr w:val="none" w:sz="0" w:space="0" w:color="auto" w:frame="1"/>
              </w:rPr>
              <w:t xml:space="preserve"> </w:t>
            </w:r>
            <w:r w:rsidRPr="00122AEF">
              <w:rPr>
                <w:rFonts w:asciiTheme="minorHAnsi" w:hAnsiTheme="minorHAnsi" w:cs="Arial"/>
                <w:b/>
                <w:bCs/>
                <w:color w:val="000000" w:themeColor="text1"/>
                <w:szCs w:val="16"/>
                <w:bdr w:val="none" w:sz="0" w:space="0" w:color="auto" w:frame="1"/>
              </w:rPr>
              <w:t>Asset Builder</w:t>
            </w:r>
          </w:p>
          <w:p w:rsidR="008A524D" w:rsidRPr="008A524D" w:rsidRDefault="008A524D" w:rsidP="008A524D">
            <w:pPr>
              <w:pStyle w:val="Heading6"/>
              <w:spacing w:before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The Third Floor Inc., 2016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Create 3D assets for </w:t>
            </w:r>
            <w:proofErr w:type="spellStart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PreVis</w:t>
            </w:r>
            <w:proofErr w:type="spellEnd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using Maya and </w:t>
            </w:r>
            <w:proofErr w:type="spellStart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Zbrush</w:t>
            </w:r>
            <w:proofErr w:type="spellEnd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. 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proofErr w:type="spellStart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Retopologize</w:t>
            </w:r>
            <w:proofErr w:type="spellEnd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and Rig Assets from Visual Development team for use in real time.  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wixguard"/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Built Set Driven Keys for complex animations for consistency i.e. Armor forming, Building </w:t>
            </w:r>
            <w:proofErr w:type="spellStart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Timelapses</w:t>
            </w:r>
            <w:proofErr w:type="spellEnd"/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.</w:t>
            </w:r>
          </w:p>
          <w:p w:rsidR="008A524D" w:rsidRPr="00122AEF" w:rsidRDefault="008A524D" w:rsidP="008A524D">
            <w:pPr>
              <w:pStyle w:val="font8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6"/>
                <w:bdr w:val="none" w:sz="0" w:space="0" w:color="auto" w:frame="1"/>
              </w:rPr>
            </w:pPr>
            <w:r w:rsidRPr="00122AEF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6"/>
                <w:bdr w:val="none" w:sz="0" w:space="0" w:color="auto" w:frame="1"/>
              </w:rPr>
              <w:t>Private First Class</w:t>
            </w:r>
          </w:p>
          <w:p w:rsidR="008A524D" w:rsidRPr="008A524D" w:rsidRDefault="008A524D" w:rsidP="008A524D">
            <w:pPr>
              <w:pStyle w:val="Heading6"/>
              <w:spacing w:before="0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United States Marine Corps, 2011</w:t>
            </w:r>
          </w:p>
          <w:p w:rsidR="008A524D" w:rsidRPr="008A524D" w:rsidRDefault="008A524D" w:rsidP="009828B2">
            <w:pPr>
              <w:pStyle w:val="font8"/>
              <w:numPr>
                <w:ilvl w:val="0"/>
                <w:numId w:val="15"/>
              </w:numPr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Worked with small teams to achieve tasks set in a timely fashion.</w:t>
            </w:r>
          </w:p>
          <w:p w:rsidR="00BD4725" w:rsidRPr="008A524D" w:rsidRDefault="008A524D" w:rsidP="009828B2">
            <w:pPr>
              <w:pStyle w:val="font8"/>
              <w:numPr>
                <w:ilvl w:val="0"/>
                <w:numId w:val="15"/>
              </w:numPr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="Arial"/>
                <w:color w:val="000000" w:themeColor="text1"/>
                <w:sz w:val="14"/>
              </w:rPr>
            </w:pPr>
            <w:r w:rsidRPr="008A524D">
              <w:rPr>
                <w:rFonts w:asciiTheme="minorHAnsi" w:hAnsiTheme="minorHAnsi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Supervised up to 20 people at any given time to keep morale and motivation up.</w:t>
            </w:r>
          </w:p>
        </w:tc>
      </w:tr>
      <w:tr w:rsidR="008A524D" w:rsidRPr="008A524D" w:rsidTr="00160C0B">
        <w:trPr>
          <w:trHeight w:val="26"/>
        </w:trPr>
        <w:sdt>
          <w:sdtPr>
            <w:rPr>
              <w:rFonts w:asciiTheme="minorHAnsi" w:hAnsiTheme="minorHAnsi"/>
              <w:sz w:val="16"/>
            </w:rPr>
            <w:id w:val="1405184291"/>
            <w:placeholder>
              <w:docPart w:val="D0D9CB1D96C844E1AB7D80085E3857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B66DD0" w:rsidRPr="008A524D" w:rsidRDefault="00B66DD0" w:rsidP="00B66DD0">
                <w:pPr>
                  <w:pStyle w:val="Heading1"/>
                  <w:rPr>
                    <w:rFonts w:asciiTheme="minorHAnsi" w:hAnsiTheme="minorHAnsi"/>
                    <w:sz w:val="16"/>
                  </w:rPr>
                </w:pPr>
                <w:r w:rsidRPr="00122AEF">
                  <w:rPr>
                    <w:rFonts w:asciiTheme="minorHAnsi" w:hAnsiTheme="minorHAnsi"/>
                  </w:rPr>
                  <w:t>Education</w:t>
                </w:r>
              </w:p>
            </w:tc>
          </w:sdtContent>
        </w:sdt>
        <w:tc>
          <w:tcPr>
            <w:tcW w:w="7547" w:type="dxa"/>
          </w:tcPr>
          <w:p w:rsidR="00B66DD0" w:rsidRPr="008A524D" w:rsidRDefault="00B66DD0" w:rsidP="00B66DD0">
            <w:pPr>
              <w:pStyle w:val="Heading1"/>
              <w:rPr>
                <w:rFonts w:asciiTheme="minorHAnsi" w:hAnsiTheme="minorHAnsi"/>
                <w:sz w:val="16"/>
              </w:rPr>
            </w:pPr>
            <w:r w:rsidRPr="00122AEF">
              <w:rPr>
                <w:rFonts w:asciiTheme="minorHAnsi" w:hAnsiTheme="minorHAnsi"/>
              </w:rPr>
              <w:t>Diploma in 3D Animation &amp; Visual Effects with a Specialization in Modeling</w:t>
            </w:r>
          </w:p>
          <w:p w:rsidR="00B66DD0" w:rsidRPr="008A524D" w:rsidRDefault="00B66DD0" w:rsidP="00B66DD0">
            <w:pPr>
              <w:rPr>
                <w:sz w:val="16"/>
              </w:rPr>
            </w:pPr>
            <w:r w:rsidRPr="008A524D">
              <w:rPr>
                <w:sz w:val="16"/>
              </w:rPr>
              <w:t>Vancouver Film School, Vancouver, Canada, 2015 - 2016</w:t>
            </w:r>
          </w:p>
          <w:p w:rsidR="00B66DD0" w:rsidRPr="00122AEF" w:rsidRDefault="00B66DD0" w:rsidP="00B66DD0">
            <w:pPr>
              <w:pStyle w:val="Heading1"/>
              <w:rPr>
                <w:rFonts w:asciiTheme="minorHAnsi" w:eastAsiaTheme="minorEastAsia" w:hAnsiTheme="minorHAnsi"/>
              </w:rPr>
            </w:pPr>
            <w:r w:rsidRPr="00122AEF">
              <w:rPr>
                <w:rFonts w:asciiTheme="minorHAnsi" w:hAnsiTheme="minorHAnsi"/>
              </w:rPr>
              <w:t>Bachelor of Arts Degree in Media Arts and Design with a Concentration in Game Arts and Design</w:t>
            </w:r>
          </w:p>
          <w:p w:rsidR="00B66DD0" w:rsidRPr="008A524D" w:rsidRDefault="00B66DD0" w:rsidP="00B66DD0">
            <w:pPr>
              <w:rPr>
                <w:sz w:val="16"/>
              </w:rPr>
            </w:pPr>
            <w:r w:rsidRPr="008A524D">
              <w:rPr>
                <w:sz w:val="16"/>
              </w:rPr>
              <w:t>Mt. Sierra College, Monrovia</w:t>
            </w:r>
            <w:r w:rsidR="00160C0B" w:rsidRPr="008A524D">
              <w:rPr>
                <w:sz w:val="16"/>
              </w:rPr>
              <w:t>, California, 2011 - 2014</w:t>
            </w:r>
          </w:p>
        </w:tc>
      </w:tr>
    </w:tbl>
    <w:p w:rsidR="00C048D7" w:rsidRPr="008A524D" w:rsidRDefault="00C048D7">
      <w:pPr>
        <w:rPr>
          <w:sz w:val="16"/>
        </w:rPr>
      </w:pPr>
    </w:p>
    <w:sectPr w:rsidR="00C048D7" w:rsidRPr="008A524D">
      <w:footerReference w:type="default" r:id="rId7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B2" w:rsidRDefault="007907B2">
      <w:pPr>
        <w:spacing w:after="0" w:line="240" w:lineRule="auto"/>
      </w:pPr>
      <w:r>
        <w:separator/>
      </w:r>
    </w:p>
  </w:endnote>
  <w:endnote w:type="continuationSeparator" w:id="0">
    <w:p w:rsidR="007907B2" w:rsidRDefault="0079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Caption w:val="Footer layout table"/>
    </w:tblPr>
    <w:tblGrid>
      <w:gridCol w:w="1613"/>
      <w:gridCol w:w="7027"/>
    </w:tblGrid>
    <w:tr w:rsidR="00C048D7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C048D7" w:rsidRDefault="007F5164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8A524D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C048D7" w:rsidRDefault="007907B2">
          <w:pPr>
            <w:pStyle w:val="Footer"/>
          </w:pPr>
          <w:sdt>
            <w:sdtPr>
              <w:alias w:val="Your Name"/>
              <w:tag w:val=""/>
              <w:id w:val="-1184592690"/>
              <w:placeholder>
                <w:docPart w:val="8A26F514526E4E919E85ED8DA154905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r w:rsidR="008A524D">
                <w:t>Andrew Thompson</w:t>
              </w:r>
              <w:r w:rsidR="008A524D">
                <w:br/>
                <w:t>3D Artist</w:t>
              </w:r>
            </w:sdtContent>
          </w:sdt>
        </w:p>
        <w:p w:rsidR="00C048D7" w:rsidRDefault="007907B2">
          <w:pPr>
            <w:pStyle w:val="Footer"/>
          </w:pPr>
          <w:sdt>
            <w:sdtPr>
              <w:alias w:val="Street Address"/>
              <w:tag w:val=""/>
              <w:id w:val="1530058015"/>
              <w:placeholder>
                <w:docPart w:val="773C015B60484E169EEEFFD29B0BA3F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7F5164">
                <w:t>Street Address, City, ST ZIP Code</w:t>
              </w:r>
            </w:sdtContent>
          </w:sdt>
          <w:r w:rsidR="007F5164">
            <w:t xml:space="preserve"> – </w:t>
          </w:r>
          <w:sdt>
            <w:sdtPr>
              <w:alias w:val="Telephone"/>
              <w:tag w:val=""/>
              <w:id w:val="-145366429"/>
              <w:placeholder>
                <w:docPart w:val="EA6FBDE08B074ED780C3D4C19F05B9B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7F5164">
                <w:t>Telephone</w:t>
              </w:r>
            </w:sdtContent>
          </w:sdt>
          <w:r w:rsidR="007F5164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42C542CCDA4D4EFE97A96E526A361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7F5164">
                <w:t>Email</w:t>
              </w:r>
            </w:sdtContent>
          </w:sdt>
        </w:p>
      </w:tc>
    </w:tr>
  </w:tbl>
  <w:p w:rsidR="00C048D7" w:rsidRDefault="00C04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B2" w:rsidRDefault="007907B2">
      <w:pPr>
        <w:spacing w:after="0" w:line="240" w:lineRule="auto"/>
      </w:pPr>
      <w:r>
        <w:separator/>
      </w:r>
    </w:p>
  </w:footnote>
  <w:footnote w:type="continuationSeparator" w:id="0">
    <w:p w:rsidR="007907B2" w:rsidRDefault="0079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18F"/>
    <w:multiLevelType w:val="hybridMultilevel"/>
    <w:tmpl w:val="EB628C4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FF132F4"/>
    <w:multiLevelType w:val="multilevel"/>
    <w:tmpl w:val="0EE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C3027B"/>
    <w:multiLevelType w:val="multilevel"/>
    <w:tmpl w:val="B0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B91A53"/>
    <w:multiLevelType w:val="multilevel"/>
    <w:tmpl w:val="54C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D5EDD"/>
    <w:multiLevelType w:val="multilevel"/>
    <w:tmpl w:val="54C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6E0384"/>
    <w:multiLevelType w:val="multilevel"/>
    <w:tmpl w:val="04E4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44E95"/>
    <w:multiLevelType w:val="multilevel"/>
    <w:tmpl w:val="E67A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90620C"/>
    <w:multiLevelType w:val="multilevel"/>
    <w:tmpl w:val="54C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EF12D5"/>
    <w:multiLevelType w:val="multilevel"/>
    <w:tmpl w:val="54C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C8448A"/>
    <w:multiLevelType w:val="multilevel"/>
    <w:tmpl w:val="54C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1A6A56"/>
    <w:multiLevelType w:val="multilevel"/>
    <w:tmpl w:val="54C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41D12"/>
    <w:multiLevelType w:val="multilevel"/>
    <w:tmpl w:val="E1A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8046EB"/>
    <w:multiLevelType w:val="multilevel"/>
    <w:tmpl w:val="B7A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4">
    <w:nsid w:val="6D5D5A61"/>
    <w:multiLevelType w:val="hybridMultilevel"/>
    <w:tmpl w:val="147C285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733576AB"/>
    <w:multiLevelType w:val="multilevel"/>
    <w:tmpl w:val="92B2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A125F8"/>
    <w:multiLevelType w:val="multilevel"/>
    <w:tmpl w:val="CC8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16"/>
  </w:num>
  <w:num w:numId="9">
    <w:abstractNumId w:val="11"/>
  </w:num>
  <w:num w:numId="10">
    <w:abstractNumId w:val="15"/>
  </w:num>
  <w:num w:numId="11">
    <w:abstractNumId w:val="14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BE"/>
    <w:rsid w:val="00100BAB"/>
    <w:rsid w:val="00122AEF"/>
    <w:rsid w:val="00160C0B"/>
    <w:rsid w:val="00184D5A"/>
    <w:rsid w:val="001B57DB"/>
    <w:rsid w:val="00225016"/>
    <w:rsid w:val="002657D3"/>
    <w:rsid w:val="003064D4"/>
    <w:rsid w:val="003A4CFF"/>
    <w:rsid w:val="003E77AC"/>
    <w:rsid w:val="00443A59"/>
    <w:rsid w:val="004C4CB4"/>
    <w:rsid w:val="004D06B0"/>
    <w:rsid w:val="00507F55"/>
    <w:rsid w:val="0057153B"/>
    <w:rsid w:val="00617248"/>
    <w:rsid w:val="0070760F"/>
    <w:rsid w:val="007327B0"/>
    <w:rsid w:val="00733D5F"/>
    <w:rsid w:val="00777087"/>
    <w:rsid w:val="007907B2"/>
    <w:rsid w:val="007A24F1"/>
    <w:rsid w:val="007E4A3D"/>
    <w:rsid w:val="007F5164"/>
    <w:rsid w:val="008A524D"/>
    <w:rsid w:val="008E66C2"/>
    <w:rsid w:val="009670E7"/>
    <w:rsid w:val="009828B2"/>
    <w:rsid w:val="00A214BE"/>
    <w:rsid w:val="00A43DA6"/>
    <w:rsid w:val="00B66DD0"/>
    <w:rsid w:val="00BC75A5"/>
    <w:rsid w:val="00BD4725"/>
    <w:rsid w:val="00C048D7"/>
    <w:rsid w:val="00C20C26"/>
    <w:rsid w:val="00C6697B"/>
    <w:rsid w:val="00D3608C"/>
    <w:rsid w:val="00DF40C6"/>
    <w:rsid w:val="00DF70D8"/>
    <w:rsid w:val="00EB3B7E"/>
    <w:rsid w:val="00F0094A"/>
    <w:rsid w:val="00F12398"/>
    <w:rsid w:val="00F203BE"/>
    <w:rsid w:val="00F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E645B-FD41-4BB7-93A3-7452C759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5F304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52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F304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52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202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4157" w:themeColor="accen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spacing w:after="80"/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5F304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character" w:styleId="Hyperlink">
    <w:name w:val="Hyperlink"/>
    <w:basedOn w:val="DefaultParagraphFont"/>
    <w:uiPriority w:val="99"/>
    <w:unhideWhenUsed/>
    <w:rsid w:val="00F203BE"/>
    <w:rPr>
      <w:color w:val="7B2F6B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A524D"/>
    <w:rPr>
      <w:rFonts w:asciiTheme="majorHAnsi" w:eastAsiaTheme="majorEastAsia" w:hAnsiTheme="majorHAnsi" w:cstheme="majorBidi"/>
      <w:color w:val="5F3041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524D"/>
    <w:rPr>
      <w:rFonts w:asciiTheme="majorHAnsi" w:eastAsiaTheme="majorEastAsia" w:hAnsiTheme="majorHAnsi" w:cstheme="majorBidi"/>
      <w:color w:val="3F202B" w:themeColor="accent1" w:themeShade="7F"/>
      <w:szCs w:val="22"/>
    </w:rPr>
  </w:style>
  <w:style w:type="paragraph" w:customStyle="1" w:styleId="font8">
    <w:name w:val="font_8"/>
    <w:basedOn w:val="Normal"/>
    <w:rsid w:val="008A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wixguard">
    <w:name w:val="wixguard"/>
    <w:basedOn w:val="DefaultParagraphFont"/>
    <w:rsid w:val="008A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d116andrew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A95841DEB140FDB21129320CB1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5CB4-06D6-47CD-803E-25FE0276762E}"/>
      </w:docPartPr>
      <w:docPartBody>
        <w:p w:rsidR="001B4BFA" w:rsidRDefault="005302FE">
          <w:pPr>
            <w:pStyle w:val="89A95841DEB140FDB21129320CB15AA0"/>
          </w:pPr>
          <w:r>
            <w:t>Your Name</w:t>
          </w:r>
        </w:p>
      </w:docPartBody>
    </w:docPart>
    <w:docPart>
      <w:docPartPr>
        <w:name w:val="8A26F514526E4E919E85ED8DA154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D8BE-ADC5-4E07-A3C3-2E50765AE3CF}"/>
      </w:docPartPr>
      <w:docPartBody>
        <w:p w:rsidR="001B4BFA" w:rsidRDefault="005302FE">
          <w:pPr>
            <w:pStyle w:val="8A26F514526E4E919E85ED8DA1549051"/>
          </w:pPr>
          <w:r>
            <w:t>References</w:t>
          </w:r>
        </w:p>
      </w:docPartBody>
    </w:docPart>
    <w:docPart>
      <w:docPartPr>
        <w:name w:val="773C015B60484E169EEEFFD29B0B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02C1-1323-4A6B-B23F-5951E1C92A82}"/>
      </w:docPartPr>
      <w:docPartBody>
        <w:p w:rsidR="001B4BFA" w:rsidRDefault="005302FE">
          <w:pPr>
            <w:pStyle w:val="773C015B60484E169EEEFFD29B0BA3F6"/>
          </w:pPr>
          <w:r>
            <w:t>Contact Information</w:t>
          </w:r>
        </w:p>
      </w:docPartBody>
    </w:docPart>
    <w:docPart>
      <w:docPartPr>
        <w:name w:val="EA6FBDE08B074ED780C3D4C19F05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86EF-6E64-4104-AB45-F2D936EE57F1}"/>
      </w:docPartPr>
      <w:docPartBody>
        <w:p w:rsidR="001B4BFA" w:rsidRDefault="003358A2" w:rsidP="003358A2">
          <w:pPr>
            <w:pStyle w:val="EA6FBDE08B074ED780C3D4C19F05B9B8"/>
          </w:pPr>
          <w:r>
            <w:t>School Name</w:t>
          </w:r>
        </w:p>
      </w:docPartBody>
    </w:docPart>
    <w:docPart>
      <w:docPartPr>
        <w:name w:val="42C542CCDA4D4EFE97A96E526A36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40D9-8888-4F4A-9170-1987A84F9AED}"/>
      </w:docPartPr>
      <w:docPartBody>
        <w:p w:rsidR="001B4BFA" w:rsidRDefault="003358A2" w:rsidP="003358A2">
          <w:pPr>
            <w:pStyle w:val="42C542CCDA4D4EFE97A96E526A361422"/>
          </w:pPr>
          <w:r>
            <w:t>City, ST</w:t>
          </w:r>
        </w:p>
      </w:docPartBody>
    </w:docPart>
    <w:docPart>
      <w:docPartPr>
        <w:name w:val="D0D9CB1D96C844E1AB7D80085E38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46F9-7A82-487E-A982-B09C5F3FB161}"/>
      </w:docPartPr>
      <w:docPartBody>
        <w:p w:rsidR="00C83E3D" w:rsidRDefault="007D311E" w:rsidP="007D311E">
          <w:pPr>
            <w:pStyle w:val="D0D9CB1D96C844E1AB7D80085E38570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A2"/>
    <w:rsid w:val="0009101F"/>
    <w:rsid w:val="001B4BFA"/>
    <w:rsid w:val="001C01B0"/>
    <w:rsid w:val="003358A2"/>
    <w:rsid w:val="00350514"/>
    <w:rsid w:val="0037636C"/>
    <w:rsid w:val="00422C05"/>
    <w:rsid w:val="00474FC5"/>
    <w:rsid w:val="004F203A"/>
    <w:rsid w:val="005302FE"/>
    <w:rsid w:val="007D311E"/>
    <w:rsid w:val="0082327B"/>
    <w:rsid w:val="00895E12"/>
    <w:rsid w:val="00A35113"/>
    <w:rsid w:val="00AD34F2"/>
    <w:rsid w:val="00C83E3D"/>
    <w:rsid w:val="00D864A0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95841DEB140FDB21129320CB15AA0">
    <w:name w:val="89A95841DEB140FDB21129320CB15AA0"/>
  </w:style>
  <w:style w:type="paragraph" w:customStyle="1" w:styleId="30A391AF4C86405A88D720F98D28FEC1">
    <w:name w:val="30A391AF4C86405A88D720F98D28FEC1"/>
  </w:style>
  <w:style w:type="paragraph" w:customStyle="1" w:styleId="589BCED6F32942F5B5AE259BCF435B4E">
    <w:name w:val="589BCED6F32942F5B5AE259BCF435B4E"/>
  </w:style>
  <w:style w:type="paragraph" w:customStyle="1" w:styleId="AAAA744FE8CA48258E8A57F5BA8D9079">
    <w:name w:val="AAAA744FE8CA48258E8A57F5BA8D9079"/>
  </w:style>
  <w:style w:type="paragraph" w:customStyle="1" w:styleId="7269A1F4BA7045EEBE1B4DBCF8B9214E">
    <w:name w:val="7269A1F4BA7045EEBE1B4DBCF8B9214E"/>
  </w:style>
  <w:style w:type="paragraph" w:customStyle="1" w:styleId="5710B8E19E91492DBB77C169912A73BB">
    <w:name w:val="5710B8E19E91492DBB77C169912A73BB"/>
  </w:style>
  <w:style w:type="paragraph" w:customStyle="1" w:styleId="89E7FBCA477E42DE87E4B3E8C0D9EB59">
    <w:name w:val="89E7FBCA477E42DE87E4B3E8C0D9EB59"/>
  </w:style>
  <w:style w:type="paragraph" w:customStyle="1" w:styleId="8D6832F1A1DC490E8836000D7DDCBAD9">
    <w:name w:val="8D6832F1A1DC490E8836000D7DDCBAD9"/>
  </w:style>
  <w:style w:type="paragraph" w:customStyle="1" w:styleId="CD107024302A4571957248E060FC2D96">
    <w:name w:val="CD107024302A4571957248E060FC2D96"/>
  </w:style>
  <w:style w:type="paragraph" w:customStyle="1" w:styleId="BAF53F0596374B64BD84498A9B94DC31">
    <w:name w:val="BAF53F0596374B64BD84498A9B94DC31"/>
  </w:style>
  <w:style w:type="paragraph" w:customStyle="1" w:styleId="A62BCEDFE0604FDAB76B6B9E6645AA38">
    <w:name w:val="A62BCEDFE0604FDAB76B6B9E6645AA38"/>
  </w:style>
  <w:style w:type="paragraph" w:customStyle="1" w:styleId="58434113A97046AEAABA515CDDB7F9C3">
    <w:name w:val="58434113A97046AEAABA515CDDB7F9C3"/>
  </w:style>
  <w:style w:type="paragraph" w:customStyle="1" w:styleId="7EC09A071A5A40129800842626324265">
    <w:name w:val="7EC09A071A5A40129800842626324265"/>
  </w:style>
  <w:style w:type="paragraph" w:customStyle="1" w:styleId="3AE0C146B9A9413EA0356977011C1686">
    <w:name w:val="3AE0C146B9A9413EA0356977011C1686"/>
  </w:style>
  <w:style w:type="paragraph" w:customStyle="1" w:styleId="369666CB07BD4E1E8BC0F74E07E54991">
    <w:name w:val="369666CB07BD4E1E8BC0F74E07E54991"/>
  </w:style>
  <w:style w:type="paragraph" w:customStyle="1" w:styleId="F78A867DD3574030AE3F6FC782C4A237">
    <w:name w:val="F78A867DD3574030AE3F6FC782C4A237"/>
  </w:style>
  <w:style w:type="paragraph" w:customStyle="1" w:styleId="244556EEB4494B6785641C662B80C897">
    <w:name w:val="244556EEB4494B6785641C662B80C897"/>
  </w:style>
  <w:style w:type="paragraph" w:customStyle="1" w:styleId="9EA7CDD1F99A48939938EB592D323BE3">
    <w:name w:val="9EA7CDD1F99A48939938EB592D323BE3"/>
  </w:style>
  <w:style w:type="paragraph" w:customStyle="1" w:styleId="521E88C4A6474B29B5B5F0B547B8D1C3">
    <w:name w:val="521E88C4A6474B29B5B5F0B547B8D1C3"/>
  </w:style>
  <w:style w:type="paragraph" w:customStyle="1" w:styleId="1CDDF535AD804DAFA645A986A0794AC2">
    <w:name w:val="1CDDF535AD804DAFA645A986A0794AC2"/>
  </w:style>
  <w:style w:type="paragraph" w:customStyle="1" w:styleId="CC47C61C4AC44E01B07CC49C807A54AB">
    <w:name w:val="CC47C61C4AC44E01B07CC49C807A54AB"/>
  </w:style>
  <w:style w:type="paragraph" w:customStyle="1" w:styleId="63977FDA45E346B48336A371C05C2C6B">
    <w:name w:val="63977FDA45E346B48336A371C05C2C6B"/>
  </w:style>
  <w:style w:type="paragraph" w:customStyle="1" w:styleId="064595C2C26D4869805ED2BAA3C5B988">
    <w:name w:val="064595C2C26D4869805ED2BAA3C5B988"/>
  </w:style>
  <w:style w:type="paragraph" w:customStyle="1" w:styleId="97E86C4EE17744669CB9C77C308FF887">
    <w:name w:val="97E86C4EE17744669CB9C77C308FF887"/>
  </w:style>
  <w:style w:type="paragraph" w:customStyle="1" w:styleId="651BA554ECF4496E9FB8304D3938B262">
    <w:name w:val="651BA554ECF4496E9FB8304D3938B262"/>
  </w:style>
  <w:style w:type="paragraph" w:customStyle="1" w:styleId="5AEA11E27F1C4BFEA85699E3AAB6923B">
    <w:name w:val="5AEA11E27F1C4BFEA85699E3AAB6923B"/>
  </w:style>
  <w:style w:type="paragraph" w:customStyle="1" w:styleId="29638EDF50C44ABD901AB6DF11379ACE">
    <w:name w:val="29638EDF50C44ABD901AB6DF11379ACE"/>
  </w:style>
  <w:style w:type="paragraph" w:customStyle="1" w:styleId="2A336680EF9F48FBB20AA9DDFFB88ECD">
    <w:name w:val="2A336680EF9F48FBB20AA9DDFFB88ECD"/>
  </w:style>
  <w:style w:type="paragraph" w:customStyle="1" w:styleId="58A1C6ABE6364B5C8136293B581EFF4E">
    <w:name w:val="58A1C6ABE6364B5C8136293B581EFF4E"/>
  </w:style>
  <w:style w:type="paragraph" w:customStyle="1" w:styleId="8A26F514526E4E919E85ED8DA1549051">
    <w:name w:val="8A26F514526E4E919E85ED8DA1549051"/>
  </w:style>
  <w:style w:type="paragraph" w:customStyle="1" w:styleId="192FC21628AA4666978F8B1CE6E1204B">
    <w:name w:val="192FC21628AA4666978F8B1CE6E1204B"/>
  </w:style>
  <w:style w:type="paragraph" w:customStyle="1" w:styleId="773C015B60484E169EEEFFD29B0BA3F6">
    <w:name w:val="773C015B60484E169EEEFFD29B0BA3F6"/>
  </w:style>
  <w:style w:type="paragraph" w:customStyle="1" w:styleId="1CD1C92BC8D044859108B5098F43E986">
    <w:name w:val="1CD1C92BC8D044859108B5098F43E986"/>
    <w:rsid w:val="003358A2"/>
  </w:style>
  <w:style w:type="paragraph" w:customStyle="1" w:styleId="B7010DD4FE5E478B817DAD39D246ECC4">
    <w:name w:val="B7010DD4FE5E478B817DAD39D246ECC4"/>
    <w:rsid w:val="003358A2"/>
  </w:style>
  <w:style w:type="paragraph" w:customStyle="1" w:styleId="EA6FBDE08B074ED780C3D4C19F05B9B8">
    <w:name w:val="EA6FBDE08B074ED780C3D4C19F05B9B8"/>
    <w:rsid w:val="003358A2"/>
  </w:style>
  <w:style w:type="paragraph" w:customStyle="1" w:styleId="42C542CCDA4D4EFE97A96E526A361422">
    <w:name w:val="42C542CCDA4D4EFE97A96E526A361422"/>
    <w:rsid w:val="003358A2"/>
  </w:style>
  <w:style w:type="paragraph" w:customStyle="1" w:styleId="D67B53894AD04F02A978153EF0E920B6">
    <w:name w:val="D67B53894AD04F02A978153EF0E920B6"/>
    <w:rsid w:val="003358A2"/>
  </w:style>
  <w:style w:type="paragraph" w:customStyle="1" w:styleId="BC8DFB81CD034957917DAA0635091331">
    <w:name w:val="BC8DFB81CD034957917DAA0635091331"/>
    <w:rsid w:val="003358A2"/>
  </w:style>
  <w:style w:type="paragraph" w:customStyle="1" w:styleId="D170E5D73F094041BED641AB82F6BAAB">
    <w:name w:val="D170E5D73F094041BED641AB82F6BAAB"/>
    <w:rsid w:val="003358A2"/>
  </w:style>
  <w:style w:type="paragraph" w:customStyle="1" w:styleId="EE072CBA36404DCD9961509769E75167">
    <w:name w:val="EE072CBA36404DCD9961509769E75167"/>
    <w:rsid w:val="003358A2"/>
  </w:style>
  <w:style w:type="paragraph" w:customStyle="1" w:styleId="73B5373614B54EEA94C1B0213E67AA88">
    <w:name w:val="73B5373614B54EEA94C1B0213E67AA88"/>
    <w:rsid w:val="003358A2"/>
  </w:style>
  <w:style w:type="paragraph" w:customStyle="1" w:styleId="CEA465C8AB1746B7BBBB49115AEF88B6">
    <w:name w:val="CEA465C8AB1746B7BBBB49115AEF88B6"/>
    <w:rsid w:val="003358A2"/>
  </w:style>
  <w:style w:type="paragraph" w:customStyle="1" w:styleId="66A6CE622A4942BA9AC074AC6FE42EC2">
    <w:name w:val="66A6CE622A4942BA9AC074AC6FE42EC2"/>
    <w:rsid w:val="003358A2"/>
  </w:style>
  <w:style w:type="paragraph" w:customStyle="1" w:styleId="629F234241A84CE4991B60A2FD5E94A1">
    <w:name w:val="629F234241A84CE4991B60A2FD5E94A1"/>
    <w:rsid w:val="003358A2"/>
  </w:style>
  <w:style w:type="paragraph" w:customStyle="1" w:styleId="C1894E4A2B29456EA07B55CAA46B6BC3">
    <w:name w:val="C1894E4A2B29456EA07B55CAA46B6BC3"/>
    <w:rsid w:val="003358A2"/>
  </w:style>
  <w:style w:type="paragraph" w:customStyle="1" w:styleId="EF01217A77044548984F2CBB0C4A2D66">
    <w:name w:val="EF01217A77044548984F2CBB0C4A2D66"/>
    <w:rsid w:val="007D311E"/>
  </w:style>
  <w:style w:type="paragraph" w:customStyle="1" w:styleId="56137DBC797049E1A6D8A6453BF3CCA8">
    <w:name w:val="56137DBC797049E1A6D8A6453BF3CCA8"/>
    <w:rsid w:val="007D311E"/>
  </w:style>
  <w:style w:type="paragraph" w:customStyle="1" w:styleId="9763BBB7147640B58C054F2834D2830C">
    <w:name w:val="9763BBB7147640B58C054F2834D2830C"/>
    <w:rsid w:val="007D311E"/>
  </w:style>
  <w:style w:type="paragraph" w:customStyle="1" w:styleId="DA367CD498FE4D72B55A7A90DE4E0C85">
    <w:name w:val="DA367CD498FE4D72B55A7A90DE4E0C85"/>
    <w:rsid w:val="007D311E"/>
  </w:style>
  <w:style w:type="paragraph" w:customStyle="1" w:styleId="192F562C7E0F403FB744ACFD9F8F888A">
    <w:name w:val="192F562C7E0F403FB744ACFD9F8F888A"/>
    <w:rsid w:val="007D311E"/>
  </w:style>
  <w:style w:type="paragraph" w:customStyle="1" w:styleId="D0D9CB1D96C844E1AB7D80085E38570B">
    <w:name w:val="D0D9CB1D96C844E1AB7D80085E38570B"/>
    <w:rsid w:val="007D3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Thompson
3D Artist</dc:creator>
  <cp:keywords/>
  <dc:description/>
  <cp:lastModifiedBy>Andrew Thompson</cp:lastModifiedBy>
  <cp:revision>3</cp:revision>
  <cp:lastPrinted>2018-10-09T03:50:00Z</cp:lastPrinted>
  <dcterms:created xsi:type="dcterms:W3CDTF">2018-10-09T03:50:00Z</dcterms:created>
  <dcterms:modified xsi:type="dcterms:W3CDTF">2018-10-09T03:51:00Z</dcterms:modified>
</cp:coreProperties>
</file>